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07" w:rsidRPr="007C4A07" w:rsidRDefault="00F272EF" w:rsidP="00E953F1">
      <w:pPr>
        <w:ind w:firstLine="720"/>
        <w:jc w:val="center"/>
        <w:rPr>
          <w:b/>
          <w:bCs/>
          <w:szCs w:val="22"/>
        </w:rPr>
      </w:pPr>
      <w:bookmarkStart w:id="0" w:name="_GoBack"/>
      <w:bookmarkEnd w:id="0"/>
      <w:r w:rsidRPr="007C4A07">
        <w:rPr>
          <w:b/>
          <w:bCs/>
          <w:szCs w:val="22"/>
        </w:rPr>
        <w:t>STANDARDIZED PATIENT SCRIPT</w:t>
      </w:r>
      <w:r w:rsidR="00DB5C5C">
        <w:rPr>
          <w:b/>
          <w:bCs/>
          <w:szCs w:val="22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BD1C41" w:rsidTr="002C2A5E">
        <w:tc>
          <w:tcPr>
            <w:tcW w:w="3348" w:type="dxa"/>
          </w:tcPr>
          <w:p w:rsidR="00BD1C41" w:rsidRDefault="00BD1C41">
            <w:pPr>
              <w:rPr>
                <w:b/>
              </w:rPr>
            </w:pPr>
            <w:r>
              <w:rPr>
                <w:b/>
              </w:rPr>
              <w:t>Patient Name/demographics:</w:t>
            </w:r>
          </w:p>
          <w:p w:rsidR="00BD1C41" w:rsidRDefault="00BD1C41">
            <w:pPr>
              <w:rPr>
                <w:b/>
              </w:rPr>
            </w:pPr>
          </w:p>
        </w:tc>
        <w:tc>
          <w:tcPr>
            <w:tcW w:w="6120" w:type="dxa"/>
          </w:tcPr>
          <w:p w:rsidR="00BD1C41" w:rsidRPr="00DB5C5C" w:rsidRDefault="00E953F1" w:rsidP="00957561">
            <w:r>
              <w:t>This is the time</w:t>
            </w:r>
          </w:p>
        </w:tc>
      </w:tr>
      <w:tr w:rsidR="00F272EF" w:rsidTr="002C2A5E">
        <w:tc>
          <w:tcPr>
            <w:tcW w:w="3348" w:type="dxa"/>
          </w:tcPr>
          <w:p w:rsidR="007C4A07" w:rsidRDefault="007C4A07" w:rsidP="007C4A07">
            <w:pPr>
              <w:rPr>
                <w:b/>
              </w:rPr>
            </w:pPr>
            <w:r>
              <w:rPr>
                <w:b/>
              </w:rPr>
              <w:t>Chief Complaint/</w:t>
            </w:r>
          </w:p>
          <w:p w:rsidR="007D18D5" w:rsidRDefault="007C4A07">
            <w:pPr>
              <w:rPr>
                <w:b/>
              </w:rPr>
            </w:pPr>
            <w:r>
              <w:rPr>
                <w:b/>
              </w:rPr>
              <w:t>Presenting Problem:</w:t>
            </w:r>
          </w:p>
        </w:tc>
        <w:tc>
          <w:tcPr>
            <w:tcW w:w="6120" w:type="dxa"/>
          </w:tcPr>
          <w:p w:rsidR="00F272EF" w:rsidRDefault="00E953F1" w:rsidP="007D18D5">
            <w:r>
              <w:t>This is the time</w:t>
            </w:r>
          </w:p>
        </w:tc>
      </w:tr>
      <w:tr w:rsidR="007C4A07" w:rsidTr="002C2A5E">
        <w:tc>
          <w:tcPr>
            <w:tcW w:w="3348" w:type="dxa"/>
          </w:tcPr>
          <w:p w:rsidR="007C4A07" w:rsidRDefault="007C4A07" w:rsidP="008F48FB">
            <w:pPr>
              <w:rPr>
                <w:b/>
              </w:rPr>
            </w:pPr>
            <w:r>
              <w:rPr>
                <w:b/>
              </w:rPr>
              <w:t>Case Setting:</w:t>
            </w:r>
          </w:p>
          <w:p w:rsidR="007C4A07" w:rsidRDefault="007C4A07" w:rsidP="008F48FB">
            <w:pPr>
              <w:rPr>
                <w:b/>
              </w:rPr>
            </w:pPr>
          </w:p>
        </w:tc>
        <w:tc>
          <w:tcPr>
            <w:tcW w:w="6120" w:type="dxa"/>
          </w:tcPr>
          <w:p w:rsidR="007C4A07" w:rsidRDefault="00E953F1" w:rsidP="008F48FB">
            <w:r>
              <w:t>This is the time</w:t>
            </w:r>
          </w:p>
        </w:tc>
      </w:tr>
      <w:tr w:rsidR="002C2A5E" w:rsidTr="002C2A5E">
        <w:tc>
          <w:tcPr>
            <w:tcW w:w="3348" w:type="dxa"/>
          </w:tcPr>
          <w:p w:rsidR="002C2A5E" w:rsidRDefault="002C2A5E" w:rsidP="008F48FB">
            <w:pPr>
              <w:rPr>
                <w:b/>
              </w:rPr>
            </w:pPr>
            <w:r>
              <w:rPr>
                <w:b/>
              </w:rPr>
              <w:t>Type of Encounter:</w:t>
            </w:r>
          </w:p>
        </w:tc>
        <w:tc>
          <w:tcPr>
            <w:tcW w:w="6120" w:type="dxa"/>
          </w:tcPr>
          <w:p w:rsidR="002C2A5E" w:rsidRDefault="00E953F1" w:rsidP="008F48FB">
            <w:r>
              <w:rPr>
                <w:b/>
              </w:rPr>
              <w:t>This is the time</w:t>
            </w:r>
          </w:p>
        </w:tc>
      </w:tr>
      <w:tr w:rsidR="002C2A5E" w:rsidTr="002C2A5E">
        <w:tc>
          <w:tcPr>
            <w:tcW w:w="3348" w:type="dxa"/>
          </w:tcPr>
          <w:p w:rsidR="002C2A5E" w:rsidRPr="00D82261" w:rsidRDefault="002C2A5E">
            <w:pPr>
              <w:rPr>
                <w:b/>
              </w:rPr>
            </w:pPr>
            <w:r>
              <w:rPr>
                <w:b/>
              </w:rPr>
              <w:t xml:space="preserve">OPENING STATEMENT </w:t>
            </w:r>
          </w:p>
          <w:p w:rsidR="002C2A5E" w:rsidRDefault="002C2A5E" w:rsidP="008F48FB">
            <w:pPr>
              <w:rPr>
                <w:b/>
              </w:rPr>
            </w:pPr>
          </w:p>
        </w:tc>
        <w:tc>
          <w:tcPr>
            <w:tcW w:w="6120" w:type="dxa"/>
          </w:tcPr>
          <w:p w:rsidR="002C2A5E" w:rsidRPr="007D18D5" w:rsidRDefault="00E953F1" w:rsidP="00864958">
            <w:pPr>
              <w:pStyle w:val="BodyText"/>
              <w:rPr>
                <w:rFonts w:ascii="Arial" w:hAnsi="Arial"/>
                <w:b w:val="0"/>
                <w:sz w:val="22"/>
              </w:rPr>
            </w:pPr>
            <w:r>
              <w:rPr>
                <w:b w:val="0"/>
              </w:rPr>
              <w:t>This is the time</w:t>
            </w:r>
          </w:p>
        </w:tc>
      </w:tr>
    </w:tbl>
    <w:p w:rsidR="00F272EF" w:rsidRDefault="00F272EF"/>
    <w:p w:rsidR="007C4A07" w:rsidRDefault="007C4A07" w:rsidP="007C4A07">
      <w:pPr>
        <w:jc w:val="center"/>
        <w:rPr>
          <w:b/>
        </w:rPr>
      </w:pPr>
    </w:p>
    <w:p w:rsidR="007C4A07" w:rsidRDefault="007C4A07" w:rsidP="007C4A07">
      <w:pPr>
        <w:jc w:val="center"/>
        <w:rPr>
          <w:b/>
        </w:rPr>
      </w:pPr>
      <w:r>
        <w:rPr>
          <w:b/>
        </w:rPr>
        <w:t>PHYSICAL CHARACTERISTICS/EXAM</w:t>
      </w:r>
    </w:p>
    <w:p w:rsidR="007C4A07" w:rsidRPr="00F80999" w:rsidRDefault="007C4A07" w:rsidP="007C4A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750"/>
      </w:tblGrid>
      <w:tr w:rsidR="007C4A07" w:rsidTr="00AB107A">
        <w:trPr>
          <w:trHeight w:val="593"/>
        </w:trPr>
        <w:tc>
          <w:tcPr>
            <w:tcW w:w="2718" w:type="dxa"/>
          </w:tcPr>
          <w:p w:rsidR="007C4A07" w:rsidRPr="00CC1B66" w:rsidRDefault="007C4A07" w:rsidP="008F48FB">
            <w:pPr>
              <w:rPr>
                <w:b/>
              </w:rPr>
            </w:pPr>
            <w:r w:rsidRPr="00CC1B66">
              <w:rPr>
                <w:b/>
              </w:rPr>
              <w:t>General Appearance:</w:t>
            </w:r>
          </w:p>
          <w:p w:rsidR="007C4A07" w:rsidRDefault="007C4A07" w:rsidP="008F48FB"/>
        </w:tc>
        <w:tc>
          <w:tcPr>
            <w:tcW w:w="6750" w:type="dxa"/>
          </w:tcPr>
          <w:p w:rsidR="007C4A07" w:rsidRDefault="003448B3" w:rsidP="008F48FB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Gowned"/>
                    <w:listEntry w:val="Not Gowned"/>
                    <w:listEntry w:val="No Makeup"/>
                    <w:listEntry w:val="Regular Makeup"/>
                    <w:listEntry w:val="Overboard Makeup"/>
                  </w:ddList>
                </w:ffData>
              </w:fldChar>
            </w:r>
            <w:bookmarkStart w:id="1" w:name="Dropdown7"/>
            <w:r>
              <w:instrText xml:space="preserve"> FORMDROPDOWN </w:instrText>
            </w:r>
            <w:r>
              <w:fldChar w:fldCharType="end"/>
            </w:r>
            <w:bookmarkEnd w:id="1"/>
          </w:p>
        </w:tc>
      </w:tr>
      <w:tr w:rsidR="007C4A07" w:rsidTr="008F48FB">
        <w:tc>
          <w:tcPr>
            <w:tcW w:w="2718" w:type="dxa"/>
          </w:tcPr>
          <w:p w:rsidR="007C4A07" w:rsidRDefault="007C4A07" w:rsidP="008F48FB">
            <w:pPr>
              <w:tabs>
                <w:tab w:val="left" w:pos="9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SP Body Language/</w:t>
            </w:r>
          </w:p>
          <w:p w:rsidR="007C4A07" w:rsidRDefault="007C4A07" w:rsidP="008F48FB">
            <w:pPr>
              <w:ind w:left="2160" w:hanging="2160"/>
            </w:pPr>
            <w:r>
              <w:rPr>
                <w:b/>
              </w:rPr>
              <w:t>Mood/Affect:</w:t>
            </w:r>
          </w:p>
        </w:tc>
        <w:tc>
          <w:tcPr>
            <w:tcW w:w="6750" w:type="dxa"/>
          </w:tcPr>
          <w:p w:rsidR="007C4A07" w:rsidRDefault="002C2A5E" w:rsidP="00387A19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Regular Mood/Affect"/>
                    <w:listEntry w:val="Sad"/>
                    <w:listEntry w:val="In Pain"/>
                    <w:listEntry w:val="Overly happy"/>
                  </w:ddList>
                </w:ffData>
              </w:fldChar>
            </w:r>
            <w:bookmarkStart w:id="2" w:name="Dropdown8"/>
            <w:r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7C4A07" w:rsidTr="005C6DB9">
        <w:trPr>
          <w:trHeight w:val="3050"/>
        </w:trPr>
        <w:tc>
          <w:tcPr>
            <w:tcW w:w="2718" w:type="dxa"/>
          </w:tcPr>
          <w:p w:rsidR="007C4A07" w:rsidRPr="00976C67" w:rsidRDefault="007C4A07" w:rsidP="008F48FB">
            <w:pPr>
              <w:tabs>
                <w:tab w:val="left" w:pos="9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Pertinent Physical findings:</w:t>
            </w:r>
          </w:p>
        </w:tc>
        <w:tc>
          <w:tcPr>
            <w:tcW w:w="6750" w:type="dxa"/>
          </w:tcPr>
          <w:p w:rsidR="00E03674" w:rsidRDefault="002C2A5E" w:rsidP="005C6DB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73E32" w:rsidTr="00AB107A">
        <w:trPr>
          <w:trHeight w:val="323"/>
        </w:trPr>
        <w:tc>
          <w:tcPr>
            <w:tcW w:w="2718" w:type="dxa"/>
          </w:tcPr>
          <w:p w:rsidR="00D73E32" w:rsidRDefault="00D73E32" w:rsidP="008F48FB">
            <w:pPr>
              <w:tabs>
                <w:tab w:val="left" w:pos="92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Props:</w:t>
            </w:r>
          </w:p>
        </w:tc>
        <w:tc>
          <w:tcPr>
            <w:tcW w:w="6750" w:type="dxa"/>
          </w:tcPr>
          <w:p w:rsidR="00D73E32" w:rsidRDefault="002C2A5E" w:rsidP="00DB5C5C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Kleenex in hand"/>
                    <w:listEntry w:val="X Rays"/>
                    <w:listEntry w:val="Dark makeup under eyes"/>
                    <w:listEntry w:val="Bruises"/>
                    <w:listEntry w:val="Burns"/>
                    <w:listEntry w:val="Scrapes"/>
                    <w:listEntry w:val="Rope marks"/>
                  </w:ddList>
                </w:ffData>
              </w:fldChar>
            </w:r>
            <w:bookmarkStart w:id="4" w:name="Dropdown9"/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</w:tbl>
    <w:p w:rsidR="007C4A07" w:rsidRDefault="007C4A07" w:rsidP="007C4A07"/>
    <w:p w:rsidR="007C4A07" w:rsidRDefault="007C4A07" w:rsidP="007C4A07">
      <w:pPr>
        <w:jc w:val="center"/>
        <w:rPr>
          <w:b/>
        </w:rPr>
      </w:pPr>
    </w:p>
    <w:p w:rsidR="007C4A07" w:rsidRPr="00CC1B66" w:rsidRDefault="007C4A07" w:rsidP="007C4A07">
      <w:pPr>
        <w:jc w:val="center"/>
        <w:rPr>
          <w:b/>
        </w:rPr>
      </w:pPr>
      <w:r>
        <w:rPr>
          <w:b/>
        </w:rPr>
        <w:t>SP NOTES</w:t>
      </w:r>
    </w:p>
    <w:p w:rsidR="007C4A07" w:rsidRDefault="007C4A07" w:rsidP="007C4A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7C4A07" w:rsidTr="00AB107A">
        <w:trPr>
          <w:trHeight w:val="593"/>
        </w:trPr>
        <w:tc>
          <w:tcPr>
            <w:tcW w:w="9569" w:type="dxa"/>
            <w:vAlign w:val="center"/>
          </w:tcPr>
          <w:p w:rsidR="007C4A07" w:rsidRPr="00CC1B66" w:rsidRDefault="007C4A07" w:rsidP="008F48FB">
            <w:pPr>
              <w:rPr>
                <w:b/>
                <w:szCs w:val="22"/>
              </w:rPr>
            </w:pPr>
            <w:r w:rsidRPr="00CC1B66">
              <w:rPr>
                <w:szCs w:val="22"/>
              </w:rPr>
              <w:t xml:space="preserve">At the beginning of your encounter, when asked why you are here, </w:t>
            </w:r>
            <w:r w:rsidRPr="00CC1B66">
              <w:rPr>
                <w:b/>
                <w:szCs w:val="22"/>
              </w:rPr>
              <w:t xml:space="preserve">GIVE ONLY THE CHIEF COMPLAINT AND STOP.  </w:t>
            </w:r>
          </w:p>
        </w:tc>
      </w:tr>
      <w:tr w:rsidR="007C4A07" w:rsidTr="008F48FB">
        <w:trPr>
          <w:trHeight w:val="516"/>
        </w:trPr>
        <w:tc>
          <w:tcPr>
            <w:tcW w:w="9569" w:type="dxa"/>
            <w:vAlign w:val="center"/>
          </w:tcPr>
          <w:p w:rsidR="007C4A07" w:rsidRPr="00CC1B66" w:rsidRDefault="007C4A07" w:rsidP="008F48FB">
            <w:pPr>
              <w:rPr>
                <w:szCs w:val="22"/>
              </w:rPr>
            </w:pPr>
            <w:r w:rsidRPr="00CC1B66">
              <w:rPr>
                <w:szCs w:val="22"/>
              </w:rPr>
              <w:t>Let the student ask questions to get your information. DO NOT VOLUNTEER INFORMATION.  However, you may supply information that comes up as the result of the student’s questions.</w:t>
            </w:r>
          </w:p>
        </w:tc>
      </w:tr>
      <w:tr w:rsidR="007C4A07" w:rsidTr="008F48FB">
        <w:trPr>
          <w:trHeight w:val="458"/>
        </w:trPr>
        <w:tc>
          <w:tcPr>
            <w:tcW w:w="9569" w:type="dxa"/>
            <w:vAlign w:val="center"/>
          </w:tcPr>
          <w:p w:rsidR="007C4A07" w:rsidRPr="00CC1B66" w:rsidRDefault="007C4A07" w:rsidP="008F48FB">
            <w:pPr>
              <w:rPr>
                <w:szCs w:val="22"/>
              </w:rPr>
            </w:pPr>
            <w:r w:rsidRPr="00CC1B66">
              <w:rPr>
                <w:szCs w:val="22"/>
              </w:rPr>
              <w:t>It is very important that you answer questions the same way with each student.</w:t>
            </w:r>
          </w:p>
        </w:tc>
      </w:tr>
      <w:tr w:rsidR="007C4A07" w:rsidTr="008F48FB">
        <w:trPr>
          <w:trHeight w:val="708"/>
        </w:trPr>
        <w:tc>
          <w:tcPr>
            <w:tcW w:w="9569" w:type="dxa"/>
            <w:vAlign w:val="center"/>
          </w:tcPr>
          <w:p w:rsidR="007C4A07" w:rsidRPr="00CC1B66" w:rsidRDefault="007C4A07" w:rsidP="008F48FB">
            <w:pPr>
              <w:rPr>
                <w:szCs w:val="22"/>
              </w:rPr>
            </w:pPr>
            <w:r w:rsidRPr="00CC1B66">
              <w:rPr>
                <w:szCs w:val="22"/>
              </w:rPr>
              <w:t xml:space="preserve">If a question is asked that is </w:t>
            </w:r>
            <w:r w:rsidRPr="00CC1B66">
              <w:rPr>
                <w:b/>
                <w:szCs w:val="22"/>
              </w:rPr>
              <w:t xml:space="preserve">NOT </w:t>
            </w:r>
            <w:r w:rsidRPr="00CC1B66">
              <w:rPr>
                <w:szCs w:val="22"/>
              </w:rPr>
              <w:t>in the script, SP should answer “I don’t know” or “I don’t remember.”</w:t>
            </w:r>
          </w:p>
        </w:tc>
      </w:tr>
    </w:tbl>
    <w:p w:rsidR="002C2A5E" w:rsidRDefault="002C2A5E" w:rsidP="00AB107A">
      <w:pPr>
        <w:jc w:val="center"/>
        <w:rPr>
          <w:b/>
        </w:rPr>
      </w:pPr>
    </w:p>
    <w:p w:rsidR="002C2A5E" w:rsidRDefault="002C2A5E" w:rsidP="00AB107A">
      <w:pPr>
        <w:jc w:val="center"/>
        <w:rPr>
          <w:b/>
        </w:rPr>
      </w:pPr>
    </w:p>
    <w:p w:rsidR="00F272EF" w:rsidRDefault="00F60AAC" w:rsidP="00AB107A">
      <w:pPr>
        <w:jc w:val="center"/>
        <w:rPr>
          <w:b/>
        </w:rPr>
      </w:pPr>
      <w:r>
        <w:rPr>
          <w:b/>
        </w:rPr>
        <w:t xml:space="preserve">HISTORY OF </w:t>
      </w:r>
      <w:r w:rsidR="00D103BF">
        <w:rPr>
          <w:b/>
        </w:rPr>
        <w:t>PRESENT ILLNESS</w:t>
      </w:r>
    </w:p>
    <w:p w:rsidR="007C4A07" w:rsidRDefault="007C4A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750"/>
      </w:tblGrid>
      <w:tr w:rsidR="00F272EF" w:rsidTr="00D103BF">
        <w:tc>
          <w:tcPr>
            <w:tcW w:w="2718" w:type="dxa"/>
          </w:tcPr>
          <w:p w:rsidR="00F272EF" w:rsidRDefault="006A4D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COMPLAINT</w:t>
            </w:r>
            <w:r w:rsidR="00F272EF">
              <w:rPr>
                <w:b/>
                <w:u w:val="single"/>
              </w:rPr>
              <w:t xml:space="preserve"> #1: </w:t>
            </w:r>
          </w:p>
          <w:p w:rsidR="00D103BF" w:rsidRDefault="00D103BF"/>
        </w:tc>
        <w:tc>
          <w:tcPr>
            <w:tcW w:w="6750" w:type="dxa"/>
          </w:tcPr>
          <w:p w:rsidR="00F272EF" w:rsidRDefault="002C2A5E" w:rsidP="00DB5C5C">
            <w:pPr>
              <w:tabs>
                <w:tab w:val="left" w:pos="960"/>
              </w:tabs>
            </w:pPr>
            <w: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149D0" w:rsidTr="008F48FB">
        <w:tc>
          <w:tcPr>
            <w:tcW w:w="2718" w:type="dxa"/>
          </w:tcPr>
          <w:p w:rsidR="004149D0" w:rsidRDefault="004149D0" w:rsidP="008F48FB">
            <w:pPr>
              <w:ind w:left="2160" w:hanging="2160"/>
              <w:rPr>
                <w:b/>
              </w:rPr>
            </w:pPr>
            <w:r>
              <w:rPr>
                <w:b/>
              </w:rPr>
              <w:t>Onset:</w:t>
            </w:r>
          </w:p>
          <w:p w:rsidR="004149D0" w:rsidRDefault="004149D0" w:rsidP="008F48FB">
            <w:pPr>
              <w:ind w:left="2160" w:hanging="2160"/>
            </w:pPr>
          </w:p>
        </w:tc>
        <w:tc>
          <w:tcPr>
            <w:tcW w:w="6750" w:type="dxa"/>
          </w:tcPr>
          <w:p w:rsidR="004149D0" w:rsidRDefault="002C2A5E" w:rsidP="00387A1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49D0" w:rsidTr="008F48FB">
        <w:tc>
          <w:tcPr>
            <w:tcW w:w="2718" w:type="dxa"/>
          </w:tcPr>
          <w:p w:rsidR="004149D0" w:rsidRDefault="004149D0" w:rsidP="008F48FB">
            <w:pPr>
              <w:ind w:left="2160" w:hanging="2160"/>
              <w:rPr>
                <w:b/>
              </w:rPr>
            </w:pPr>
            <w:r>
              <w:rPr>
                <w:b/>
              </w:rPr>
              <w:t>Location</w:t>
            </w:r>
            <w:r w:rsidR="00DB5C5C">
              <w:rPr>
                <w:b/>
              </w:rPr>
              <w:t>/radiation</w:t>
            </w:r>
            <w:r>
              <w:rPr>
                <w:b/>
              </w:rPr>
              <w:t>:</w:t>
            </w:r>
          </w:p>
          <w:p w:rsidR="004149D0" w:rsidRDefault="004149D0" w:rsidP="008F48FB">
            <w:pPr>
              <w:ind w:left="2160" w:hanging="2160"/>
            </w:pPr>
          </w:p>
        </w:tc>
        <w:tc>
          <w:tcPr>
            <w:tcW w:w="6750" w:type="dxa"/>
          </w:tcPr>
          <w:p w:rsidR="00DB5C5C" w:rsidRDefault="002C2A5E" w:rsidP="008F48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49D0" w:rsidTr="00387A19">
        <w:trPr>
          <w:trHeight w:val="458"/>
        </w:trPr>
        <w:tc>
          <w:tcPr>
            <w:tcW w:w="2718" w:type="dxa"/>
          </w:tcPr>
          <w:p w:rsidR="004149D0" w:rsidRDefault="004149D0" w:rsidP="008F48FB">
            <w:pPr>
              <w:ind w:left="2160" w:hanging="2160"/>
              <w:rPr>
                <w:b/>
              </w:rPr>
            </w:pPr>
            <w:r>
              <w:rPr>
                <w:b/>
              </w:rPr>
              <w:t>Severity:</w:t>
            </w:r>
          </w:p>
          <w:p w:rsidR="004149D0" w:rsidRDefault="004149D0" w:rsidP="008F48FB">
            <w:pPr>
              <w:ind w:left="3600" w:hanging="3600"/>
            </w:pPr>
          </w:p>
        </w:tc>
        <w:tc>
          <w:tcPr>
            <w:tcW w:w="6750" w:type="dxa"/>
          </w:tcPr>
          <w:p w:rsidR="00714382" w:rsidRDefault="002C2A5E" w:rsidP="008F48FB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1 out of 10"/>
                    <w:listEntry w:val="2 out of 10"/>
                    <w:listEntry w:val="3 out of 10"/>
                    <w:listEntry w:val="4 out of 10"/>
                    <w:listEntry w:val="5 out of 10"/>
                    <w:listEntry w:val="6 out of 10"/>
                    <w:listEntry w:val="7 out of 10"/>
                    <w:listEntry w:val="8 out of 10"/>
                    <w:listEntry w:val="9 out of 10"/>
                    <w:listEntry w:val="10 out of 10"/>
                  </w:ddList>
                </w:ffData>
              </w:fldChar>
            </w:r>
            <w:bookmarkStart w:id="8" w:name="Dropdown10"/>
            <w:r>
              <w:instrText xml:space="preserve"> FORMDROPDOWN </w:instrText>
            </w:r>
            <w:r>
              <w:fldChar w:fldCharType="end"/>
            </w:r>
            <w:bookmarkEnd w:id="8"/>
          </w:p>
        </w:tc>
      </w:tr>
      <w:tr w:rsidR="004149D0" w:rsidTr="008F48FB">
        <w:tc>
          <w:tcPr>
            <w:tcW w:w="2718" w:type="dxa"/>
          </w:tcPr>
          <w:p w:rsidR="004149D0" w:rsidRDefault="004149D0" w:rsidP="008F48FB">
            <w:pPr>
              <w:ind w:left="2160" w:hanging="2160"/>
              <w:rPr>
                <w:b/>
              </w:rPr>
            </w:pPr>
            <w:r>
              <w:rPr>
                <w:b/>
              </w:rPr>
              <w:t xml:space="preserve">Character: </w:t>
            </w:r>
          </w:p>
          <w:p w:rsidR="004149D0" w:rsidRDefault="004149D0" w:rsidP="008F48FB">
            <w:pPr>
              <w:ind w:left="2160" w:hanging="2160"/>
              <w:rPr>
                <w:b/>
              </w:rPr>
            </w:pPr>
          </w:p>
        </w:tc>
        <w:tc>
          <w:tcPr>
            <w:tcW w:w="6750" w:type="dxa"/>
          </w:tcPr>
          <w:p w:rsidR="004149D0" w:rsidRDefault="002C2A5E" w:rsidP="008F48FB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Sharp"/>
                    <w:listEntry w:val="Dull"/>
                    <w:listEntry w:val="Constant"/>
                    <w:listEntry w:val="Comes in waves"/>
                    <w:listEntry w:val="Comes &amp; goes"/>
                  </w:ddList>
                </w:ffData>
              </w:fldChar>
            </w:r>
            <w:bookmarkStart w:id="9" w:name="Dropdown11"/>
            <w:r>
              <w:instrText xml:space="preserve"> FORMDROPDOWN </w:instrText>
            </w:r>
            <w:r>
              <w:fldChar w:fldCharType="end"/>
            </w:r>
            <w:bookmarkEnd w:id="9"/>
          </w:p>
        </w:tc>
      </w:tr>
      <w:tr w:rsidR="004149D0" w:rsidTr="008F48FB">
        <w:tc>
          <w:tcPr>
            <w:tcW w:w="2718" w:type="dxa"/>
          </w:tcPr>
          <w:p w:rsidR="004149D0" w:rsidRDefault="004149D0" w:rsidP="008F48FB">
            <w:pPr>
              <w:ind w:left="3600" w:hanging="3600"/>
              <w:rPr>
                <w:b/>
              </w:rPr>
            </w:pPr>
            <w:r>
              <w:rPr>
                <w:b/>
              </w:rPr>
              <w:t>What makes it better:</w:t>
            </w:r>
          </w:p>
          <w:p w:rsidR="004149D0" w:rsidRDefault="004149D0" w:rsidP="008F48FB"/>
        </w:tc>
        <w:tc>
          <w:tcPr>
            <w:tcW w:w="6750" w:type="dxa"/>
          </w:tcPr>
          <w:p w:rsidR="00007F2F" w:rsidRDefault="00882B8E" w:rsidP="005C6DB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149D0" w:rsidTr="008F48FB">
        <w:tc>
          <w:tcPr>
            <w:tcW w:w="2718" w:type="dxa"/>
          </w:tcPr>
          <w:p w:rsidR="004149D0" w:rsidRDefault="004149D0" w:rsidP="008F48FB">
            <w:pPr>
              <w:ind w:left="3600" w:hanging="3600"/>
              <w:rPr>
                <w:b/>
              </w:rPr>
            </w:pPr>
            <w:r>
              <w:rPr>
                <w:b/>
              </w:rPr>
              <w:t>What makes it worse:</w:t>
            </w:r>
          </w:p>
          <w:p w:rsidR="004149D0" w:rsidRDefault="004149D0" w:rsidP="008F48FB"/>
        </w:tc>
        <w:tc>
          <w:tcPr>
            <w:tcW w:w="6750" w:type="dxa"/>
          </w:tcPr>
          <w:p w:rsidR="004149D0" w:rsidRDefault="00882B8E" w:rsidP="008F48F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149D0" w:rsidTr="008F48FB">
        <w:tc>
          <w:tcPr>
            <w:tcW w:w="2718" w:type="dxa"/>
          </w:tcPr>
          <w:p w:rsidR="004149D0" w:rsidRDefault="004149D0" w:rsidP="008F48FB">
            <w:pPr>
              <w:rPr>
                <w:b/>
              </w:rPr>
            </w:pPr>
            <w:r>
              <w:rPr>
                <w:b/>
              </w:rPr>
              <w:t>Associated symptoms:</w:t>
            </w:r>
          </w:p>
          <w:p w:rsidR="004149D0" w:rsidRDefault="004149D0" w:rsidP="008F48FB">
            <w:pPr>
              <w:rPr>
                <w:b/>
              </w:rPr>
            </w:pPr>
          </w:p>
          <w:p w:rsidR="004149D0" w:rsidRDefault="004149D0" w:rsidP="008F48FB"/>
        </w:tc>
        <w:tc>
          <w:tcPr>
            <w:tcW w:w="6750" w:type="dxa"/>
          </w:tcPr>
          <w:p w:rsidR="004149D0" w:rsidRDefault="00882B8E" w:rsidP="00DB5C5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272EF" w:rsidRDefault="00F272E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750"/>
      </w:tblGrid>
      <w:tr w:rsidR="00387A19" w:rsidTr="005C6DB9">
        <w:tc>
          <w:tcPr>
            <w:tcW w:w="2718" w:type="dxa"/>
          </w:tcPr>
          <w:p w:rsidR="00387A19" w:rsidRDefault="00387A19" w:rsidP="008F48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COMPLAINT #2: </w:t>
            </w:r>
          </w:p>
          <w:p w:rsidR="00387A19" w:rsidRDefault="00387A19" w:rsidP="008F48FB"/>
        </w:tc>
        <w:tc>
          <w:tcPr>
            <w:tcW w:w="6750" w:type="dxa"/>
          </w:tcPr>
          <w:p w:rsidR="00387A19" w:rsidRDefault="00882B8E" w:rsidP="008F48FB">
            <w:pPr>
              <w:tabs>
                <w:tab w:val="left" w:pos="96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87A19" w:rsidTr="005C6DB9">
        <w:tc>
          <w:tcPr>
            <w:tcW w:w="2718" w:type="dxa"/>
          </w:tcPr>
          <w:p w:rsidR="00387A19" w:rsidRDefault="00387A19" w:rsidP="008F48FB">
            <w:pPr>
              <w:ind w:left="2160" w:hanging="2160"/>
              <w:rPr>
                <w:b/>
              </w:rPr>
            </w:pPr>
            <w:r>
              <w:rPr>
                <w:b/>
              </w:rPr>
              <w:t>Onset:</w:t>
            </w:r>
          </w:p>
          <w:p w:rsidR="00387A19" w:rsidRDefault="00387A19" w:rsidP="008F48FB">
            <w:pPr>
              <w:ind w:left="2160" w:hanging="2160"/>
            </w:pPr>
          </w:p>
        </w:tc>
        <w:tc>
          <w:tcPr>
            <w:tcW w:w="6750" w:type="dxa"/>
          </w:tcPr>
          <w:p w:rsidR="00387A19" w:rsidRDefault="00882B8E" w:rsidP="00387A1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87A19" w:rsidTr="005C6DB9">
        <w:tc>
          <w:tcPr>
            <w:tcW w:w="2718" w:type="dxa"/>
          </w:tcPr>
          <w:p w:rsidR="00387A19" w:rsidRDefault="00387A19" w:rsidP="008F48FB">
            <w:pPr>
              <w:ind w:left="2160" w:hanging="2160"/>
              <w:rPr>
                <w:b/>
              </w:rPr>
            </w:pPr>
            <w:r>
              <w:rPr>
                <w:b/>
              </w:rPr>
              <w:t>Severity:</w:t>
            </w:r>
          </w:p>
          <w:p w:rsidR="00387A19" w:rsidRDefault="00387A19" w:rsidP="008F48FB">
            <w:pPr>
              <w:ind w:left="3600" w:hanging="3600"/>
            </w:pPr>
          </w:p>
        </w:tc>
        <w:tc>
          <w:tcPr>
            <w:tcW w:w="6750" w:type="dxa"/>
          </w:tcPr>
          <w:p w:rsidR="00387A19" w:rsidRDefault="00882B8E" w:rsidP="008F48F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87A19" w:rsidTr="005C6DB9">
        <w:tc>
          <w:tcPr>
            <w:tcW w:w="2718" w:type="dxa"/>
          </w:tcPr>
          <w:p w:rsidR="00387A19" w:rsidRDefault="00387A19" w:rsidP="008F48FB">
            <w:pPr>
              <w:ind w:left="3600" w:hanging="3600"/>
              <w:rPr>
                <w:b/>
              </w:rPr>
            </w:pPr>
            <w:r>
              <w:rPr>
                <w:b/>
              </w:rPr>
              <w:t>What makes it better:</w:t>
            </w:r>
          </w:p>
          <w:p w:rsidR="00387A19" w:rsidRDefault="00387A19" w:rsidP="008F48FB"/>
        </w:tc>
        <w:tc>
          <w:tcPr>
            <w:tcW w:w="6750" w:type="dxa"/>
          </w:tcPr>
          <w:p w:rsidR="00387A19" w:rsidRDefault="00882B8E" w:rsidP="005C6DB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87A19" w:rsidTr="005C6DB9">
        <w:tc>
          <w:tcPr>
            <w:tcW w:w="2718" w:type="dxa"/>
          </w:tcPr>
          <w:p w:rsidR="00387A19" w:rsidRDefault="00387A19" w:rsidP="008F48FB">
            <w:pPr>
              <w:ind w:left="3600" w:hanging="3600"/>
              <w:rPr>
                <w:b/>
              </w:rPr>
            </w:pPr>
            <w:r>
              <w:rPr>
                <w:b/>
              </w:rPr>
              <w:t>Wh</w:t>
            </w:r>
            <w:r w:rsidR="005C6DB9">
              <w:rPr>
                <w:b/>
              </w:rPr>
              <w:t>en does it occur</w:t>
            </w:r>
            <w:r>
              <w:rPr>
                <w:b/>
              </w:rPr>
              <w:t>:</w:t>
            </w:r>
          </w:p>
          <w:p w:rsidR="00387A19" w:rsidRDefault="00387A19" w:rsidP="008F48FB"/>
        </w:tc>
        <w:tc>
          <w:tcPr>
            <w:tcW w:w="6750" w:type="dxa"/>
          </w:tcPr>
          <w:p w:rsidR="00387A19" w:rsidRDefault="00882B8E" w:rsidP="008F48F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87A19" w:rsidTr="005C6DB9">
        <w:tc>
          <w:tcPr>
            <w:tcW w:w="2718" w:type="dxa"/>
          </w:tcPr>
          <w:p w:rsidR="00387A19" w:rsidRDefault="00387A19" w:rsidP="008F48FB">
            <w:pPr>
              <w:rPr>
                <w:b/>
              </w:rPr>
            </w:pPr>
            <w:r>
              <w:rPr>
                <w:b/>
              </w:rPr>
              <w:t>Associated symptoms:</w:t>
            </w:r>
          </w:p>
          <w:p w:rsidR="00387A19" w:rsidRDefault="00387A19" w:rsidP="008F48FB">
            <w:pPr>
              <w:rPr>
                <w:b/>
              </w:rPr>
            </w:pPr>
          </w:p>
          <w:p w:rsidR="00387A19" w:rsidRDefault="00387A19" w:rsidP="008F48FB"/>
        </w:tc>
        <w:tc>
          <w:tcPr>
            <w:tcW w:w="6750" w:type="dxa"/>
          </w:tcPr>
          <w:p w:rsidR="005C6DB9" w:rsidRDefault="00882B8E" w:rsidP="00882B8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391796" w:rsidRDefault="00391796"/>
    <w:p w:rsidR="00391796" w:rsidRDefault="00391796" w:rsidP="00391796">
      <w:pPr>
        <w:jc w:val="center"/>
        <w:rPr>
          <w:b/>
        </w:rPr>
      </w:pPr>
      <w:r w:rsidRPr="00391796">
        <w:rPr>
          <w:b/>
        </w:rPr>
        <w:t>OTHER RELEVANT/IMPORTANT INFORMATION:</w:t>
      </w:r>
    </w:p>
    <w:p w:rsidR="00AB107A" w:rsidRPr="00391796" w:rsidRDefault="00AB107A" w:rsidP="003917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0"/>
      </w:tblGrid>
      <w:tr w:rsidR="00F272EF" w:rsidTr="00E63E4E">
        <w:tc>
          <w:tcPr>
            <w:tcW w:w="2808" w:type="dxa"/>
          </w:tcPr>
          <w:p w:rsidR="00E97D33" w:rsidRDefault="00E97D33">
            <w:pPr>
              <w:rPr>
                <w:b/>
              </w:rPr>
            </w:pPr>
            <w:r>
              <w:rPr>
                <w:b/>
              </w:rPr>
              <w:t>Past medical/</w:t>
            </w:r>
          </w:p>
          <w:p w:rsidR="00F272EF" w:rsidRDefault="00E97D33">
            <w:pPr>
              <w:rPr>
                <w:b/>
              </w:rPr>
            </w:pPr>
            <w:r>
              <w:rPr>
                <w:b/>
              </w:rPr>
              <w:t>surgical history:</w:t>
            </w:r>
          </w:p>
          <w:p w:rsidR="00F272EF" w:rsidRDefault="00F272EF"/>
          <w:p w:rsidR="00CE1D07" w:rsidRDefault="00CE1D07"/>
          <w:p w:rsidR="00F272EF" w:rsidRDefault="00F272EF"/>
        </w:tc>
        <w:tc>
          <w:tcPr>
            <w:tcW w:w="6660" w:type="dxa"/>
          </w:tcPr>
          <w:p w:rsidR="00E03674" w:rsidRPr="00E03674" w:rsidRDefault="00882B8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7907" w:rsidTr="00E63E4E">
        <w:tc>
          <w:tcPr>
            <w:tcW w:w="2808" w:type="dxa"/>
          </w:tcPr>
          <w:p w:rsidR="00407907" w:rsidRDefault="00407907">
            <w:pPr>
              <w:rPr>
                <w:b/>
              </w:rPr>
            </w:pPr>
            <w:r>
              <w:rPr>
                <w:b/>
              </w:rPr>
              <w:t>Recent History</w:t>
            </w:r>
            <w:r w:rsidR="005159EE">
              <w:rPr>
                <w:b/>
              </w:rPr>
              <w:t>:</w:t>
            </w:r>
          </w:p>
        </w:tc>
        <w:tc>
          <w:tcPr>
            <w:tcW w:w="6660" w:type="dxa"/>
          </w:tcPr>
          <w:p w:rsidR="00407907" w:rsidRPr="00407907" w:rsidRDefault="00882B8E" w:rsidP="005159EE">
            <w:pPr>
              <w:pStyle w:val="Head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272EF" w:rsidTr="00E63E4E">
        <w:tc>
          <w:tcPr>
            <w:tcW w:w="2808" w:type="dxa"/>
          </w:tcPr>
          <w:p w:rsidR="00F272EF" w:rsidRDefault="00E97D33">
            <w:pPr>
              <w:rPr>
                <w:b/>
              </w:rPr>
            </w:pPr>
            <w:r>
              <w:rPr>
                <w:b/>
              </w:rPr>
              <w:t>Current medications:</w:t>
            </w:r>
          </w:p>
          <w:p w:rsidR="00CE1D07" w:rsidRDefault="00E97D33">
            <w:pPr>
              <w:rPr>
                <w:b/>
              </w:rPr>
            </w:pPr>
            <w:r>
              <w:rPr>
                <w:b/>
              </w:rPr>
              <w:t>(</w:t>
            </w:r>
            <w:r w:rsidR="00391796">
              <w:rPr>
                <w:b/>
              </w:rPr>
              <w:t>Include</w:t>
            </w:r>
            <w:r w:rsidR="004D79B3">
              <w:rPr>
                <w:b/>
              </w:rPr>
              <w:t xml:space="preserve"> </w:t>
            </w:r>
            <w:r>
              <w:rPr>
                <w:b/>
              </w:rPr>
              <w:t>OTC and routine</w:t>
            </w:r>
            <w:r w:rsidR="004D79B3">
              <w:rPr>
                <w:b/>
              </w:rPr>
              <w:t>; length of use; reason for taking, etc.</w:t>
            </w:r>
            <w:r>
              <w:rPr>
                <w:b/>
              </w:rPr>
              <w:t>)</w:t>
            </w:r>
          </w:p>
        </w:tc>
        <w:tc>
          <w:tcPr>
            <w:tcW w:w="6660" w:type="dxa"/>
          </w:tcPr>
          <w:p w:rsidR="00F272EF" w:rsidRDefault="00882B8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272EF" w:rsidTr="00882B8E">
        <w:trPr>
          <w:trHeight w:val="80"/>
        </w:trPr>
        <w:tc>
          <w:tcPr>
            <w:tcW w:w="2808" w:type="dxa"/>
          </w:tcPr>
          <w:p w:rsidR="00F272EF" w:rsidRPr="00AB107A" w:rsidRDefault="00E97D33" w:rsidP="00AB107A">
            <w:pPr>
              <w:rPr>
                <w:i/>
              </w:rPr>
            </w:pPr>
            <w:r>
              <w:rPr>
                <w:b/>
              </w:rPr>
              <w:t>Family history:</w:t>
            </w:r>
            <w:r>
              <w:rPr>
                <w:b/>
              </w:rPr>
              <w:tab/>
            </w:r>
          </w:p>
        </w:tc>
        <w:tc>
          <w:tcPr>
            <w:tcW w:w="6660" w:type="dxa"/>
          </w:tcPr>
          <w:p w:rsidR="00F272EF" w:rsidRDefault="00882B8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D103BF" w:rsidRDefault="00D103BF">
      <w:pPr>
        <w:jc w:val="center"/>
        <w:rPr>
          <w:b/>
        </w:rPr>
      </w:pPr>
    </w:p>
    <w:p w:rsidR="00F272EF" w:rsidRDefault="00F272EF">
      <w:pPr>
        <w:jc w:val="center"/>
        <w:rPr>
          <w:b/>
        </w:rPr>
      </w:pPr>
      <w:r>
        <w:rPr>
          <w:b/>
        </w:rPr>
        <w:t>HEALTH MAINTAINENCE AND PREVENTION</w:t>
      </w:r>
    </w:p>
    <w:p w:rsidR="00AB107A" w:rsidRDefault="00AB10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0"/>
      </w:tblGrid>
      <w:tr w:rsidR="00F272EF" w:rsidTr="00F01DE1">
        <w:tc>
          <w:tcPr>
            <w:tcW w:w="2808" w:type="dxa"/>
          </w:tcPr>
          <w:p w:rsidR="00F272EF" w:rsidRDefault="00F272EF">
            <w:pPr>
              <w:rPr>
                <w:b/>
              </w:rPr>
            </w:pPr>
            <w:r>
              <w:rPr>
                <w:b/>
              </w:rPr>
              <w:t>Allergies:</w:t>
            </w:r>
          </w:p>
          <w:p w:rsidR="00F272EF" w:rsidRDefault="00F272EF"/>
        </w:tc>
        <w:tc>
          <w:tcPr>
            <w:tcW w:w="6660" w:type="dxa"/>
          </w:tcPr>
          <w:p w:rsidR="00F272EF" w:rsidRPr="00605D6F" w:rsidRDefault="00882B8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73E32" w:rsidTr="00F01DE1">
        <w:tc>
          <w:tcPr>
            <w:tcW w:w="2808" w:type="dxa"/>
          </w:tcPr>
          <w:p w:rsidR="00D73E32" w:rsidRDefault="00D73E32">
            <w:pPr>
              <w:rPr>
                <w:b/>
              </w:rPr>
            </w:pPr>
            <w:r>
              <w:rPr>
                <w:b/>
              </w:rPr>
              <w:t>Immunizations, etc.:</w:t>
            </w:r>
          </w:p>
        </w:tc>
        <w:tc>
          <w:tcPr>
            <w:tcW w:w="6660" w:type="dxa"/>
          </w:tcPr>
          <w:p w:rsidR="00D73E32" w:rsidRDefault="00882B8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73E32" w:rsidTr="00F01DE1">
        <w:tc>
          <w:tcPr>
            <w:tcW w:w="2808" w:type="dxa"/>
          </w:tcPr>
          <w:p w:rsidR="00D73E32" w:rsidRDefault="00D73E32">
            <w:pPr>
              <w:rPr>
                <w:b/>
              </w:rPr>
            </w:pPr>
            <w:r>
              <w:rPr>
                <w:b/>
              </w:rPr>
              <w:lastRenderedPageBreak/>
              <w:t>Other health maintenance:</w:t>
            </w:r>
          </w:p>
        </w:tc>
        <w:tc>
          <w:tcPr>
            <w:tcW w:w="6660" w:type="dxa"/>
          </w:tcPr>
          <w:p w:rsidR="00D73E32" w:rsidRDefault="00882B8E" w:rsidP="00D73E3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272EF" w:rsidTr="00F01DE1">
        <w:tc>
          <w:tcPr>
            <w:tcW w:w="2808" w:type="dxa"/>
          </w:tcPr>
          <w:p w:rsidR="00F272EF" w:rsidRDefault="00F272EF">
            <w:pPr>
              <w:ind w:left="2160" w:hanging="2160"/>
              <w:rPr>
                <w:b/>
              </w:rPr>
            </w:pPr>
            <w:r>
              <w:rPr>
                <w:b/>
              </w:rPr>
              <w:t>Exercise:</w:t>
            </w:r>
            <w:r>
              <w:rPr>
                <w:b/>
              </w:rPr>
              <w:tab/>
            </w:r>
          </w:p>
          <w:p w:rsidR="00F272EF" w:rsidRDefault="00F272EF"/>
        </w:tc>
        <w:tc>
          <w:tcPr>
            <w:tcW w:w="6660" w:type="dxa"/>
          </w:tcPr>
          <w:p w:rsidR="00F272EF" w:rsidRPr="00605D6F" w:rsidRDefault="00407907">
            <w:r>
              <w:t>You do not get regular exercise</w:t>
            </w:r>
          </w:p>
        </w:tc>
      </w:tr>
      <w:tr w:rsidR="00F272EF" w:rsidTr="00F01DE1">
        <w:tc>
          <w:tcPr>
            <w:tcW w:w="2808" w:type="dxa"/>
          </w:tcPr>
          <w:p w:rsidR="00D103BF" w:rsidRDefault="00F272EF" w:rsidP="00D103BF">
            <w:pPr>
              <w:ind w:left="2160" w:hanging="2160"/>
              <w:rPr>
                <w:b/>
              </w:rPr>
            </w:pPr>
            <w:r>
              <w:rPr>
                <w:b/>
              </w:rPr>
              <w:t>Tobacco/Alcohol</w:t>
            </w:r>
            <w:r w:rsidR="00D103BF">
              <w:rPr>
                <w:b/>
              </w:rPr>
              <w:t>/</w:t>
            </w:r>
          </w:p>
          <w:p w:rsidR="00F01DE1" w:rsidRDefault="00D103BF" w:rsidP="00D103BF">
            <w:pPr>
              <w:ind w:left="2160" w:hanging="2160"/>
              <w:rPr>
                <w:b/>
              </w:rPr>
            </w:pPr>
            <w:r>
              <w:rPr>
                <w:b/>
              </w:rPr>
              <w:t>Drug use:</w:t>
            </w:r>
          </w:p>
          <w:p w:rsidR="004242B2" w:rsidRPr="00F01DE1" w:rsidRDefault="004242B2" w:rsidP="00D103BF">
            <w:pPr>
              <w:ind w:left="2160" w:hanging="2160"/>
              <w:rPr>
                <w:b/>
              </w:rPr>
            </w:pPr>
          </w:p>
        </w:tc>
        <w:tc>
          <w:tcPr>
            <w:tcW w:w="6660" w:type="dxa"/>
          </w:tcPr>
          <w:p w:rsidR="00CE1D07" w:rsidRPr="00605D6F" w:rsidRDefault="00882B8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272EF" w:rsidTr="00F01DE1">
        <w:tc>
          <w:tcPr>
            <w:tcW w:w="2808" w:type="dxa"/>
          </w:tcPr>
          <w:p w:rsidR="00F01DE1" w:rsidRDefault="00F272EF" w:rsidP="00D73E32">
            <w:pPr>
              <w:ind w:left="2160" w:hanging="2160"/>
              <w:rPr>
                <w:b/>
              </w:rPr>
            </w:pPr>
            <w:r>
              <w:rPr>
                <w:b/>
              </w:rPr>
              <w:t xml:space="preserve">Sexual </w:t>
            </w:r>
            <w:r w:rsidR="004D79B3">
              <w:rPr>
                <w:b/>
              </w:rPr>
              <w:t>history/a</w:t>
            </w:r>
            <w:r>
              <w:rPr>
                <w:b/>
              </w:rPr>
              <w:t>ctivity:</w:t>
            </w:r>
          </w:p>
        </w:tc>
        <w:tc>
          <w:tcPr>
            <w:tcW w:w="6660" w:type="dxa"/>
          </w:tcPr>
          <w:p w:rsidR="00F272EF" w:rsidRPr="00605D6F" w:rsidRDefault="00882B8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F80999" w:rsidRDefault="00F80999">
      <w:pPr>
        <w:jc w:val="center"/>
        <w:rPr>
          <w:b/>
        </w:rPr>
      </w:pPr>
    </w:p>
    <w:p w:rsidR="00F272EF" w:rsidRDefault="00F272EF">
      <w:pPr>
        <w:jc w:val="center"/>
        <w:rPr>
          <w:b/>
        </w:rPr>
      </w:pPr>
      <w:r>
        <w:rPr>
          <w:b/>
        </w:rPr>
        <w:t>SOCIAL HISTORY</w:t>
      </w:r>
    </w:p>
    <w:p w:rsidR="00AB107A" w:rsidRDefault="00AB10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0"/>
      </w:tblGrid>
      <w:tr w:rsidR="00F272EF" w:rsidTr="00CE7B77">
        <w:tc>
          <w:tcPr>
            <w:tcW w:w="2808" w:type="dxa"/>
          </w:tcPr>
          <w:p w:rsidR="00F272EF" w:rsidRPr="00447FB9" w:rsidRDefault="00F272EF" w:rsidP="00CE7B77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6660" w:type="dxa"/>
          </w:tcPr>
          <w:p w:rsidR="00F272EF" w:rsidRDefault="00882B8E" w:rsidP="00CE7B77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73E32" w:rsidTr="00CE7B77">
        <w:tc>
          <w:tcPr>
            <w:tcW w:w="2808" w:type="dxa"/>
          </w:tcPr>
          <w:p w:rsidR="00D73E32" w:rsidRDefault="00D73E32" w:rsidP="00CE7B77">
            <w:pPr>
              <w:spacing w:line="276" w:lineRule="auto"/>
              <w:rPr>
                <w:b/>
              </w:rPr>
            </w:pPr>
            <w:r>
              <w:rPr>
                <w:b/>
              </w:rPr>
              <w:t>Hobbies:</w:t>
            </w:r>
          </w:p>
        </w:tc>
        <w:tc>
          <w:tcPr>
            <w:tcW w:w="6660" w:type="dxa"/>
          </w:tcPr>
          <w:p w:rsidR="00D73E32" w:rsidRDefault="00882B8E" w:rsidP="00CE7B77">
            <w:pPr>
              <w:spacing w:line="276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272EF" w:rsidTr="00407907">
        <w:trPr>
          <w:trHeight w:val="260"/>
        </w:trPr>
        <w:tc>
          <w:tcPr>
            <w:tcW w:w="2808" w:type="dxa"/>
          </w:tcPr>
          <w:p w:rsidR="00F272EF" w:rsidRPr="004D79B3" w:rsidRDefault="004D79B3" w:rsidP="00CE7B77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 xml:space="preserve">Relationship </w:t>
            </w:r>
            <w:r w:rsidR="00447FB9">
              <w:rPr>
                <w:b/>
              </w:rPr>
              <w:t>status</w:t>
            </w:r>
            <w:r>
              <w:rPr>
                <w:b/>
              </w:rPr>
              <w:t>:</w:t>
            </w:r>
          </w:p>
        </w:tc>
        <w:tc>
          <w:tcPr>
            <w:tcW w:w="6660" w:type="dxa"/>
          </w:tcPr>
          <w:p w:rsidR="00F272EF" w:rsidRDefault="00882B8E" w:rsidP="00CE7B77">
            <w:pPr>
              <w:spacing w:line="276" w:lineRule="auto"/>
            </w:pPr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Married"/>
                    <w:listEntry w:val="Single"/>
                    <w:listEntry w:val="Divorced"/>
                    <w:listEntry w:val="In a monogamous relationship"/>
                    <w:listEntry w:val="Dating around"/>
                  </w:ddList>
                </w:ffData>
              </w:fldChar>
            </w:r>
            <w:bookmarkStart w:id="30" w:name="Dropdown12"/>
            <w:r>
              <w:instrText xml:space="preserve"> FORMDROPDOWN </w:instrText>
            </w:r>
            <w:r>
              <w:fldChar w:fldCharType="end"/>
            </w:r>
            <w:bookmarkEnd w:id="30"/>
          </w:p>
        </w:tc>
      </w:tr>
      <w:tr w:rsidR="00F272EF" w:rsidTr="00CE7B77">
        <w:tc>
          <w:tcPr>
            <w:tcW w:w="2808" w:type="dxa"/>
          </w:tcPr>
          <w:p w:rsidR="00F272EF" w:rsidRPr="005A2745" w:rsidRDefault="00447FB9" w:rsidP="00CE7B77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Children:</w:t>
            </w:r>
          </w:p>
        </w:tc>
        <w:tc>
          <w:tcPr>
            <w:tcW w:w="6660" w:type="dxa"/>
          </w:tcPr>
          <w:p w:rsidR="00F272EF" w:rsidRDefault="0065114B" w:rsidP="00CE7B77">
            <w:pPr>
              <w:spacing w:line="276" w:lineRule="auto"/>
            </w:pPr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None"/>
                    <w:listEntry w:val="One"/>
                    <w:listEntry w:val="Two"/>
                    <w:listEntry w:val="Three"/>
                    <w:listEntry w:val="Four"/>
                    <w:listEntry w:val="Five"/>
                    <w:listEntry w:val="Six"/>
                  </w:ddList>
                </w:ffData>
              </w:fldChar>
            </w:r>
            <w:bookmarkStart w:id="31" w:name="Dropdown13"/>
            <w:r>
              <w:instrText xml:space="preserve"> FORMDROPDOWN </w:instrText>
            </w:r>
            <w:r>
              <w:fldChar w:fldCharType="end"/>
            </w:r>
            <w:bookmarkEnd w:id="31"/>
            <w:r>
              <w:t xml:space="preserve">                   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272EF" w:rsidTr="00CE7B77">
        <w:tc>
          <w:tcPr>
            <w:tcW w:w="2808" w:type="dxa"/>
          </w:tcPr>
          <w:p w:rsidR="00CE1D07" w:rsidRPr="00447FB9" w:rsidRDefault="00D73E32" w:rsidP="00CE7B77">
            <w:pPr>
              <w:spacing w:line="276" w:lineRule="auto"/>
              <w:rPr>
                <w:i/>
              </w:rPr>
            </w:pPr>
            <w:r>
              <w:rPr>
                <w:b/>
              </w:rPr>
              <w:t>Impact</w:t>
            </w:r>
            <w:r w:rsidR="00F272EF">
              <w:rPr>
                <w:b/>
              </w:rPr>
              <w:t>:</w:t>
            </w:r>
          </w:p>
        </w:tc>
        <w:tc>
          <w:tcPr>
            <w:tcW w:w="6660" w:type="dxa"/>
          </w:tcPr>
          <w:p w:rsidR="004D79B3" w:rsidRDefault="0065114B" w:rsidP="00CE7B77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F272EF" w:rsidRDefault="00F272EF" w:rsidP="00407907">
      <w:pPr>
        <w:tabs>
          <w:tab w:val="left" w:pos="540"/>
          <w:tab w:val="left" w:pos="9260"/>
        </w:tabs>
        <w:spacing w:line="240" w:lineRule="atLeast"/>
      </w:pPr>
    </w:p>
    <w:sectPr w:rsidR="00F272EF" w:rsidSect="00676FE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7B" w:rsidRDefault="00497C7B">
      <w:r>
        <w:separator/>
      </w:r>
    </w:p>
  </w:endnote>
  <w:endnote w:type="continuationSeparator" w:id="0">
    <w:p w:rsidR="00497C7B" w:rsidRDefault="004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77" w:rsidRDefault="00676FE1" w:rsidP="00676FE1">
    <w:pPr>
      <w:pStyle w:val="Footer"/>
      <w:jc w:val="center"/>
      <w:rPr>
        <w:snapToGrid w:val="0"/>
        <w:sz w:val="20"/>
      </w:rPr>
    </w:pPr>
    <w:r w:rsidRPr="00676FE1">
      <w:rPr>
        <w:snapToGrid w:val="0"/>
        <w:sz w:val="20"/>
      </w:rPr>
      <w:t xml:space="preserve">All case contents are the property of the </w:t>
    </w:r>
    <w:r w:rsidR="000F4735">
      <w:rPr>
        <w:snapToGrid w:val="0"/>
        <w:sz w:val="20"/>
      </w:rPr>
      <w:t>Judith Gore Gearhart</w:t>
    </w:r>
    <w:r w:rsidRPr="00676FE1">
      <w:rPr>
        <w:snapToGrid w:val="0"/>
        <w:sz w:val="20"/>
      </w:rPr>
      <w:t xml:space="preserve"> Clinical Skills Center and are confidential</w:t>
    </w:r>
  </w:p>
  <w:p w:rsidR="00DF479F" w:rsidRPr="00676FE1" w:rsidRDefault="00DF479F" w:rsidP="00676FE1">
    <w:pPr>
      <w:pStyle w:val="Footer"/>
      <w:jc w:val="center"/>
      <w:rPr>
        <w:sz w:val="20"/>
      </w:rPr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DATE \@ "M/d/yy" </w:instrText>
    </w:r>
    <w:r>
      <w:rPr>
        <w:snapToGrid w:val="0"/>
        <w:sz w:val="20"/>
      </w:rPr>
      <w:fldChar w:fldCharType="separate"/>
    </w:r>
    <w:r w:rsidR="00426314">
      <w:rPr>
        <w:noProof/>
        <w:snapToGrid w:val="0"/>
        <w:sz w:val="20"/>
      </w:rPr>
      <w:t>7/12/19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77" w:rsidRDefault="00CE7B77">
    <w:pPr>
      <w:pStyle w:val="Footer"/>
    </w:pPr>
    <w:r>
      <w:t>All case contents are confidential.</w:t>
    </w:r>
  </w:p>
  <w:p w:rsidR="00CE7B77" w:rsidRDefault="00CE7B77">
    <w:pPr>
      <w:pStyle w:val="Footer"/>
    </w:pPr>
    <w:r>
      <w:t xml:space="preserve">If using this template or a case, please credit the author and/or HEB-Clinical Skills Center. </w:t>
    </w:r>
  </w:p>
  <w:p w:rsidR="00CE7B77" w:rsidRDefault="00CE7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7B" w:rsidRDefault="00497C7B">
      <w:r>
        <w:separator/>
      </w:r>
    </w:p>
  </w:footnote>
  <w:footnote w:type="continuationSeparator" w:id="0">
    <w:p w:rsidR="00497C7B" w:rsidRDefault="004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E1" w:rsidRDefault="00676FE1" w:rsidP="00864958">
    <w:pPr>
      <w:pStyle w:val="Footer"/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 w:rsidR="00864958">
      <w:rPr>
        <w:snapToGrid w:val="0"/>
        <w:sz w:val="16"/>
      </w:rPr>
      <w:t>Case Name &amp; Date Prepared</w:t>
    </w:r>
  </w:p>
  <w:p w:rsidR="00CE7B77" w:rsidRDefault="00CE7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0C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202FA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1248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50088B"/>
    <w:multiLevelType w:val="singleLevel"/>
    <w:tmpl w:val="4B9E4E3E"/>
    <w:lvl w:ilvl="0">
      <w:start w:val="1"/>
      <w:numFmt w:val="decimal"/>
      <w:lvlText w:val="P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 w15:restartNumberingAfterBreak="0">
    <w:nsid w:val="691D4AFE"/>
    <w:multiLevelType w:val="singleLevel"/>
    <w:tmpl w:val="C5C4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C744C5D"/>
    <w:multiLevelType w:val="hybridMultilevel"/>
    <w:tmpl w:val="B6402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4"/>
    <w:rsid w:val="00007F2F"/>
    <w:rsid w:val="000312D4"/>
    <w:rsid w:val="00031FFA"/>
    <w:rsid w:val="00044C2B"/>
    <w:rsid w:val="00053053"/>
    <w:rsid w:val="00096252"/>
    <w:rsid w:val="000E72F3"/>
    <w:rsid w:val="000F4735"/>
    <w:rsid w:val="00126B0F"/>
    <w:rsid w:val="001A7FF9"/>
    <w:rsid w:val="001C7B1B"/>
    <w:rsid w:val="001D3B99"/>
    <w:rsid w:val="00205682"/>
    <w:rsid w:val="002207F6"/>
    <w:rsid w:val="00271857"/>
    <w:rsid w:val="002C2A5E"/>
    <w:rsid w:val="00321706"/>
    <w:rsid w:val="0032515B"/>
    <w:rsid w:val="003329F2"/>
    <w:rsid w:val="003448B3"/>
    <w:rsid w:val="0036337C"/>
    <w:rsid w:val="00386D14"/>
    <w:rsid w:val="00387A19"/>
    <w:rsid w:val="00391796"/>
    <w:rsid w:val="003B6797"/>
    <w:rsid w:val="003F5810"/>
    <w:rsid w:val="00407907"/>
    <w:rsid w:val="004149D0"/>
    <w:rsid w:val="004206D3"/>
    <w:rsid w:val="004242B2"/>
    <w:rsid w:val="00426314"/>
    <w:rsid w:val="00445DE5"/>
    <w:rsid w:val="00447FB9"/>
    <w:rsid w:val="004806EA"/>
    <w:rsid w:val="004913C8"/>
    <w:rsid w:val="00497C7B"/>
    <w:rsid w:val="004B22FD"/>
    <w:rsid w:val="004D79B3"/>
    <w:rsid w:val="004E248C"/>
    <w:rsid w:val="00514209"/>
    <w:rsid w:val="005159EE"/>
    <w:rsid w:val="0054766C"/>
    <w:rsid w:val="00550D30"/>
    <w:rsid w:val="005A2745"/>
    <w:rsid w:val="005C6DB9"/>
    <w:rsid w:val="00605D6F"/>
    <w:rsid w:val="0065114B"/>
    <w:rsid w:val="00676FE1"/>
    <w:rsid w:val="006A4DA8"/>
    <w:rsid w:val="006F31F9"/>
    <w:rsid w:val="00714382"/>
    <w:rsid w:val="00714450"/>
    <w:rsid w:val="00715709"/>
    <w:rsid w:val="007378B4"/>
    <w:rsid w:val="00753E04"/>
    <w:rsid w:val="007541D9"/>
    <w:rsid w:val="00770538"/>
    <w:rsid w:val="007A7F1F"/>
    <w:rsid w:val="007B5F25"/>
    <w:rsid w:val="007C4A07"/>
    <w:rsid w:val="007D18D5"/>
    <w:rsid w:val="007F7016"/>
    <w:rsid w:val="00805ED5"/>
    <w:rsid w:val="00823D2C"/>
    <w:rsid w:val="00851927"/>
    <w:rsid w:val="0086430C"/>
    <w:rsid w:val="00864958"/>
    <w:rsid w:val="00882B8E"/>
    <w:rsid w:val="008A72AC"/>
    <w:rsid w:val="008D0D1F"/>
    <w:rsid w:val="008E37A8"/>
    <w:rsid w:val="008F48FB"/>
    <w:rsid w:val="008F4DA1"/>
    <w:rsid w:val="00951E46"/>
    <w:rsid w:val="00957561"/>
    <w:rsid w:val="00981271"/>
    <w:rsid w:val="00A03FCF"/>
    <w:rsid w:val="00A341E8"/>
    <w:rsid w:val="00AB107A"/>
    <w:rsid w:val="00B13D87"/>
    <w:rsid w:val="00B1605B"/>
    <w:rsid w:val="00B26199"/>
    <w:rsid w:val="00BA6187"/>
    <w:rsid w:val="00BD1C41"/>
    <w:rsid w:val="00BF25AA"/>
    <w:rsid w:val="00C26D59"/>
    <w:rsid w:val="00C30D77"/>
    <w:rsid w:val="00C54543"/>
    <w:rsid w:val="00C6672D"/>
    <w:rsid w:val="00C84D47"/>
    <w:rsid w:val="00CC1CA5"/>
    <w:rsid w:val="00CE1D07"/>
    <w:rsid w:val="00CE7B77"/>
    <w:rsid w:val="00D103BF"/>
    <w:rsid w:val="00D535E6"/>
    <w:rsid w:val="00D73E32"/>
    <w:rsid w:val="00D76950"/>
    <w:rsid w:val="00D82261"/>
    <w:rsid w:val="00D82CE7"/>
    <w:rsid w:val="00DA11D3"/>
    <w:rsid w:val="00DB5C5C"/>
    <w:rsid w:val="00DB70EB"/>
    <w:rsid w:val="00DC5C11"/>
    <w:rsid w:val="00DF479F"/>
    <w:rsid w:val="00E03674"/>
    <w:rsid w:val="00E63E4E"/>
    <w:rsid w:val="00E74FAE"/>
    <w:rsid w:val="00E953F1"/>
    <w:rsid w:val="00E9768E"/>
    <w:rsid w:val="00E97D33"/>
    <w:rsid w:val="00EA2A27"/>
    <w:rsid w:val="00ED2BFB"/>
    <w:rsid w:val="00F01DE1"/>
    <w:rsid w:val="00F272EF"/>
    <w:rsid w:val="00F37ED0"/>
    <w:rsid w:val="00F41596"/>
    <w:rsid w:val="00F60AAC"/>
    <w:rsid w:val="00F80999"/>
    <w:rsid w:val="00FE40CF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E1BE509-8C41-4601-AE58-EED7621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E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B70E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B70EB"/>
    <w:rPr>
      <w:sz w:val="16"/>
    </w:rPr>
  </w:style>
  <w:style w:type="paragraph" w:styleId="CommentText">
    <w:name w:val="annotation text"/>
    <w:basedOn w:val="Normal"/>
    <w:semiHidden/>
    <w:rsid w:val="00DB70EB"/>
    <w:rPr>
      <w:sz w:val="20"/>
    </w:rPr>
  </w:style>
  <w:style w:type="paragraph" w:styleId="DocumentMap">
    <w:name w:val="Document Map"/>
    <w:basedOn w:val="Normal"/>
    <w:semiHidden/>
    <w:rsid w:val="00DB70E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B70EB"/>
    <w:pPr>
      <w:tabs>
        <w:tab w:val="left" w:pos="1080"/>
      </w:tabs>
    </w:pPr>
    <w:rPr>
      <w:rFonts w:ascii="Times New Roman" w:hAnsi="Times New Roman"/>
      <w:b/>
      <w:color w:val="000000"/>
      <w:sz w:val="24"/>
    </w:rPr>
  </w:style>
  <w:style w:type="paragraph" w:styleId="Header">
    <w:name w:val="header"/>
    <w:basedOn w:val="Normal"/>
    <w:rsid w:val="00DB70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0E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70EB"/>
    <w:pPr>
      <w:tabs>
        <w:tab w:val="left" w:pos="720"/>
        <w:tab w:val="left" w:pos="2880"/>
        <w:tab w:val="left" w:pos="6480"/>
        <w:tab w:val="left" w:pos="8640"/>
      </w:tabs>
      <w:spacing w:line="240" w:lineRule="atLeast"/>
      <w:jc w:val="center"/>
    </w:pPr>
    <w:rPr>
      <w:b/>
    </w:rPr>
  </w:style>
  <w:style w:type="paragraph" w:styleId="BodyTextIndent">
    <w:name w:val="Body Text Indent"/>
    <w:basedOn w:val="Normal"/>
    <w:rsid w:val="00DB70EB"/>
    <w:pPr>
      <w:ind w:left="2880"/>
    </w:pPr>
  </w:style>
  <w:style w:type="paragraph" w:styleId="BodyText2">
    <w:name w:val="Body Text 2"/>
    <w:basedOn w:val="Normal"/>
    <w:rsid w:val="00DB70EB"/>
    <w:pPr>
      <w:tabs>
        <w:tab w:val="right" w:pos="4320"/>
        <w:tab w:val="left" w:pos="4500"/>
        <w:tab w:val="left" w:pos="4770"/>
      </w:tabs>
      <w:ind w:right="-900"/>
    </w:pPr>
    <w:rPr>
      <w:rFonts w:ascii="Times New Roman" w:hAnsi="Times New Roman"/>
      <w:b/>
      <w:sz w:val="20"/>
    </w:rPr>
  </w:style>
  <w:style w:type="paragraph" w:styleId="EndnoteText">
    <w:name w:val="endnote text"/>
    <w:basedOn w:val="Normal"/>
    <w:semiHidden/>
    <w:rsid w:val="00DB70EB"/>
    <w:pPr>
      <w:widowControl w:val="0"/>
    </w:pPr>
    <w:rPr>
      <w:sz w:val="24"/>
    </w:rPr>
  </w:style>
  <w:style w:type="paragraph" w:styleId="BodyText3">
    <w:name w:val="Body Text 3"/>
    <w:basedOn w:val="Normal"/>
    <w:rsid w:val="00DB70EB"/>
    <w:rPr>
      <w:b/>
    </w:rPr>
  </w:style>
  <w:style w:type="paragraph" w:styleId="Caption">
    <w:name w:val="caption"/>
    <w:basedOn w:val="Normal"/>
    <w:next w:val="Normal"/>
    <w:qFormat/>
    <w:rsid w:val="00DB70EB"/>
    <w:rPr>
      <w:b/>
      <w:bCs/>
    </w:rPr>
  </w:style>
  <w:style w:type="table" w:styleId="TableGrid">
    <w:name w:val="Table Grid"/>
    <w:basedOn w:val="TableNormal"/>
    <w:rsid w:val="00605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E97D3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97D33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C5454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5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ryan\AppData\Local\Microsoft\Windows\INetCache\Content.Outlook\OSMY7Y9I\New%20Script%20Format%20Template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Script Format Template 2019</Template>
  <TotalTime>1</TotalTime>
  <Pages>3</Pages>
  <Words>306</Words>
  <Characters>1974</Characters>
  <Application>Microsoft Office Word</Application>
  <DocSecurity>0</DocSecurity>
  <Lines>37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Case Template</vt:lpstr>
    </vt:vector>
  </TitlesOfParts>
  <Company>UT School of Medicine at San Antonio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Case Template</dc:title>
  <dc:subject>Learner Level:</dc:subject>
  <dc:creator>Susan O'Bryan</dc:creator>
  <cp:keywords/>
  <dc:description>Adapted from the NW Consortium template</dc:description>
  <cp:lastModifiedBy>Susan O'Bryan</cp:lastModifiedBy>
  <cp:revision>1</cp:revision>
  <cp:lastPrinted>2006-02-21T18:29:00Z</cp:lastPrinted>
  <dcterms:created xsi:type="dcterms:W3CDTF">2019-07-12T19:42:00Z</dcterms:created>
  <dcterms:modified xsi:type="dcterms:W3CDTF">2019-07-12T19:43:00Z</dcterms:modified>
</cp:coreProperties>
</file>